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left"/>
        <w:rPr>
          <w:b w:val="false"/>
          <w:b w:val="false"/>
          <w:sz w:val="16"/>
          <w:szCs w:val="16"/>
          <w:lang w:val="el-GR" w:eastAsia="el-GR"/>
        </w:rPr>
      </w:pPr>
      <w:r>
        <w:rPr>
          <w:b w:val="false"/>
          <w:sz w:val="16"/>
          <w:szCs w:val="16"/>
          <w:lang w:val="el-GR" w:eastAsia="el-GR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3570" cy="983107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9830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path="m0,0l-2147483645,0l-2147483645,-2147483646l0,-2147483646xe" stroked="t" style="position:absolute;margin-left:-18pt;margin-top:-59.35pt;width:549pt;height:774pt;mso-wrap-style:none;v-text-anchor:middl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3"/>
        <w:rPr/>
      </w:pPr>
      <w:r>
        <w:rPr/>
        <w:t>ΥΠΕΥΘΥΝΗ ΔΗΛΩΣΗ</w:t>
      </w:r>
    </w:p>
    <w:p>
      <w:pPr>
        <w:pStyle w:val="3"/>
        <w:rPr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2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21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7"/>
        <w:jc w:val="left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tbl>
      <w:tblPr>
        <w:tblW w:w="103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6"/>
      </w:tblGrid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9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ΕΠΙΤΡΟΠΗ ΕΠΙΛΟΓΗΣ ΠΜΣ ΕΦΑΡΜΟΣΜΕΝΗ </w:t>
            </w:r>
            <w:r>
              <w:rPr>
                <w:rFonts w:cs="Arial" w:ascii="Arial" w:hAnsi="Arial"/>
                <w:sz w:val="16"/>
                <w:lang w:val="el-GR"/>
              </w:rPr>
              <w:t>ΓΕΩΓΡΑΦΙΑ ΚΑΙ ΔΙΑΧΕΙΡΙΣΗ ΤΟΥ ΧΩΡΟΥ</w:t>
            </w:r>
          </w:p>
        </w:tc>
      </w:tr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/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2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/>
        <w:tc>
          <w:tcPr>
            <w:tcW w:w="10420" w:type="dxa"/>
            <w:tcBorders/>
          </w:tcPr>
          <w:p>
            <w:pPr>
              <w:pStyle w:val="Normal"/>
              <w:widowControl w:val="false"/>
              <w:snapToGrid w:val="false"/>
              <w:ind w:right="12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12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>
        <w:trPr/>
        <w:tc>
          <w:tcPr>
            <w:tcW w:w="10420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1.Δεν έχω κάνει χρήση του δικαιώματος απαλλαγής από τα τέλη φοίτησης (δίδακτρα) σε Π.Μ.Σ. με τη διάταξη του άρθρου 86 του ν. 4957/2022 και δεν λαμβάνω υποτροφία από άλλη πηγή.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2.Τα συνημμένα στην αίτηση δικαιολογητικά είναι ακριβή και αληθή. 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(4)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Ο – Η Δηλ.</w:t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Style1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4"/>
        <w:jc w:val="both"/>
        <w:rPr/>
      </w:pPr>
      <w:r>
        <w:rPr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type w:val="continuous"/>
      <w:pgSz w:w="11906" w:h="16838"/>
      <w:pgMar w:left="851" w:right="851" w:header="709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1"/>
    </w:tblGrid>
    <w:tr>
      <w:trPr/>
      <w:tc>
        <w:tcPr>
          <w:tcW w:w="5508" w:type="dxa"/>
          <w:tcBorders/>
        </w:tcPr>
        <w:p>
          <w:pPr>
            <w:pStyle w:val="Style12"/>
            <w:widowControl w:val="false"/>
            <w:jc w:val="right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7685" cy="529590"/>
                <wp:effectExtent l="0" t="0" r="0" b="0"/>
                <wp:docPr id="2" name="Εικόνα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23" r="-23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/>
        </w:tcPr>
        <w:p>
          <w:pPr>
            <w:pStyle w:val="Style12"/>
            <w:widowControl w:val="false"/>
            <w:snapToGrid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2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"/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Style5">
    <w:name w:val="Προεπιλεγμένη γραμματοσειρά"/>
    <w:qFormat/>
    <w:rPr/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"/>
    </w:rPr>
  </w:style>
  <w:style w:type="paragraph" w:styleId="Style11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Σώμα κείμενου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1">
    <w:name w:val="Σώμα κείμενου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Style14">
    <w:name w:val="Body Text Indent"/>
    <w:basedOn w:val="Normal"/>
    <w:pPr>
      <w:ind w:left="-180" w:hanging="0"/>
    </w:pPr>
    <w:rPr>
      <w:rFonts w:ascii="Arial" w:hAnsi="Arial" w:cs="Arial"/>
      <w:sz w:val="20"/>
    </w:rPr>
  </w:style>
  <w:style w:type="paragraph" w:styleId="Style15">
    <w:name w:val="Χάρτης εγγράφου"/>
    <w:basedOn w:val="Normal"/>
    <w:qFormat/>
    <w:pPr>
      <w:shd w:val="clear" w:fill="000080"/>
    </w:pPr>
    <w:rPr>
      <w:rFonts w:ascii="Tahoma" w:hAnsi="Tahoma" w:cs="Tahoma"/>
    </w:rPr>
  </w:style>
  <w:style w:type="paragraph" w:styleId="Style16">
    <w:name w:val="Περιεχόμενα πίνακα"/>
    <w:basedOn w:val="Normal"/>
    <w:qFormat/>
    <w:pPr>
      <w:widowControl w:val="false"/>
      <w:suppressLineNumbers/>
    </w:pPr>
    <w:rPr/>
  </w:style>
  <w:style w:type="paragraph" w:styleId="Style17">
    <w:name w:val="Επικεφαλίδα πίνακα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ΚΕΠ.dot_x005F_x0000_</Template>
  <TotalTime>6</TotalTime>
  <Application>LibreOffice/7.1.0.3$Windows_X86_64 LibreOffice_project/f6099ecf3d29644b5008cc8f48f42f4a40986e4c</Application>
  <AppVersion>15.0000</AppVersion>
  <Pages>1</Pages>
  <Words>241</Words>
  <Characters>1311</Characters>
  <CharactersWithSpaces>1539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2018-09-17T17:51:00Z</dcterms:created>
  <dc:creator>Kostas</dc:creator>
  <dc:description/>
  <cp:keywords>  </cp:keywords>
  <dc:language>el-GR</dc:language>
  <cp:lastModifiedBy/>
  <cp:lastPrinted>2002-09-25T10:58:00Z</cp:lastPrinted>
  <dcterms:modified xsi:type="dcterms:W3CDTF">2022-11-15T12:13:25Z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elavg@gspa.gr_x0000__x0000_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παλι_x0000_</vt:lpwstr>
  </property>
  <property fmtid="{D5CDD505-2E9C-101B-9397-08002B2CF9AE}" pid="6" name="_ReviewingToolsShownOnce">
    <vt:lpwstr>_x0000__x0000__x0000_</vt:lpwstr>
  </property>
</Properties>
</file>